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8B7B" w14:textId="0CB89B5B" w:rsidR="00A86550" w:rsidRPr="00872FC4" w:rsidRDefault="00F37D6E" w:rsidP="00803C85">
      <w:pPr>
        <w:ind w:left="125" w:right="123"/>
        <w:jc w:val="center"/>
        <w:rPr>
          <w:b/>
          <w:sz w:val="26"/>
          <w:szCs w:val="26"/>
        </w:rPr>
      </w:pPr>
      <w:r w:rsidRPr="00872FC4">
        <w:rPr>
          <w:b/>
          <w:sz w:val="26"/>
          <w:szCs w:val="26"/>
        </w:rPr>
        <w:t>Інформація</w:t>
      </w:r>
      <w:r w:rsidRPr="00872FC4">
        <w:rPr>
          <w:b/>
          <w:spacing w:val="-6"/>
          <w:sz w:val="26"/>
          <w:szCs w:val="26"/>
        </w:rPr>
        <w:t xml:space="preserve"> </w:t>
      </w:r>
      <w:r w:rsidRPr="00872FC4">
        <w:rPr>
          <w:b/>
          <w:sz w:val="26"/>
          <w:szCs w:val="26"/>
        </w:rPr>
        <w:t>щодо</w:t>
      </w:r>
      <w:r w:rsidRPr="00872FC4">
        <w:rPr>
          <w:b/>
          <w:spacing w:val="-6"/>
          <w:sz w:val="26"/>
          <w:szCs w:val="26"/>
        </w:rPr>
        <w:t xml:space="preserve"> </w:t>
      </w:r>
      <w:r w:rsidR="007A300D" w:rsidRPr="00872FC4">
        <w:rPr>
          <w:b/>
          <w:sz w:val="26"/>
          <w:szCs w:val="26"/>
        </w:rPr>
        <w:t>надходжень до державного бюджету коштів за ліцензії</w:t>
      </w:r>
      <w:r w:rsidR="00F04FBD" w:rsidRPr="00872FC4">
        <w:rPr>
          <w:b/>
          <w:sz w:val="26"/>
          <w:szCs w:val="26"/>
        </w:rPr>
        <w:t>,</w:t>
      </w:r>
      <w:r w:rsidR="007A300D" w:rsidRPr="00872FC4">
        <w:rPr>
          <w:b/>
          <w:sz w:val="26"/>
          <w:szCs w:val="26"/>
        </w:rPr>
        <w:t xml:space="preserve"> </w:t>
      </w:r>
      <w:r w:rsidRPr="00872FC4">
        <w:rPr>
          <w:b/>
          <w:sz w:val="26"/>
          <w:szCs w:val="26"/>
        </w:rPr>
        <w:t>які</w:t>
      </w:r>
      <w:r w:rsidRPr="00872FC4">
        <w:rPr>
          <w:b/>
          <w:spacing w:val="-6"/>
          <w:sz w:val="26"/>
          <w:szCs w:val="26"/>
        </w:rPr>
        <w:t xml:space="preserve"> </w:t>
      </w:r>
      <w:r w:rsidRPr="00872FC4">
        <w:rPr>
          <w:b/>
          <w:sz w:val="26"/>
          <w:szCs w:val="26"/>
        </w:rPr>
        <w:t>видано</w:t>
      </w:r>
      <w:r w:rsidRPr="00872FC4">
        <w:rPr>
          <w:b/>
          <w:spacing w:val="-8"/>
          <w:sz w:val="26"/>
          <w:szCs w:val="26"/>
        </w:rPr>
        <w:t xml:space="preserve"> </w:t>
      </w:r>
      <w:r w:rsidRPr="00872FC4">
        <w:rPr>
          <w:b/>
          <w:sz w:val="26"/>
          <w:szCs w:val="26"/>
        </w:rPr>
        <w:t>КРАІЛ</w:t>
      </w:r>
      <w:r w:rsidRPr="00872FC4">
        <w:rPr>
          <w:b/>
          <w:spacing w:val="-6"/>
          <w:sz w:val="26"/>
          <w:szCs w:val="26"/>
        </w:rPr>
        <w:t xml:space="preserve"> </w:t>
      </w:r>
      <w:r w:rsidRPr="00872FC4">
        <w:rPr>
          <w:b/>
          <w:sz w:val="26"/>
          <w:szCs w:val="26"/>
        </w:rPr>
        <w:t>у</w:t>
      </w:r>
      <w:r w:rsidRPr="00872FC4">
        <w:rPr>
          <w:b/>
          <w:spacing w:val="-6"/>
          <w:sz w:val="26"/>
          <w:szCs w:val="26"/>
        </w:rPr>
        <w:t xml:space="preserve"> </w:t>
      </w:r>
      <w:r w:rsidRPr="00872FC4">
        <w:rPr>
          <w:b/>
          <w:sz w:val="26"/>
          <w:szCs w:val="26"/>
        </w:rPr>
        <w:t>сфері</w:t>
      </w:r>
      <w:r w:rsidRPr="00872FC4">
        <w:rPr>
          <w:b/>
          <w:spacing w:val="-5"/>
          <w:sz w:val="26"/>
          <w:szCs w:val="26"/>
        </w:rPr>
        <w:t xml:space="preserve"> </w:t>
      </w:r>
      <w:r w:rsidRPr="00872FC4">
        <w:rPr>
          <w:b/>
          <w:sz w:val="26"/>
          <w:szCs w:val="26"/>
        </w:rPr>
        <w:t>діяльності</w:t>
      </w:r>
      <w:r w:rsidRPr="00872FC4">
        <w:rPr>
          <w:b/>
          <w:spacing w:val="-7"/>
          <w:sz w:val="26"/>
          <w:szCs w:val="26"/>
        </w:rPr>
        <w:t xml:space="preserve"> </w:t>
      </w:r>
      <w:r w:rsidRPr="00872FC4">
        <w:rPr>
          <w:b/>
          <w:sz w:val="26"/>
          <w:szCs w:val="26"/>
        </w:rPr>
        <w:t>з</w:t>
      </w:r>
      <w:r w:rsidRPr="00872FC4">
        <w:rPr>
          <w:b/>
          <w:spacing w:val="-8"/>
          <w:sz w:val="26"/>
          <w:szCs w:val="26"/>
        </w:rPr>
        <w:t xml:space="preserve"> </w:t>
      </w:r>
      <w:r w:rsidRPr="00872FC4">
        <w:rPr>
          <w:b/>
          <w:sz w:val="26"/>
          <w:szCs w:val="26"/>
        </w:rPr>
        <w:t>організації</w:t>
      </w:r>
      <w:r w:rsidR="007A300D" w:rsidRPr="00872FC4">
        <w:rPr>
          <w:b/>
          <w:sz w:val="26"/>
          <w:szCs w:val="26"/>
        </w:rPr>
        <w:t xml:space="preserve"> </w:t>
      </w:r>
      <w:r w:rsidRPr="00872FC4">
        <w:rPr>
          <w:b/>
          <w:sz w:val="26"/>
          <w:szCs w:val="26"/>
        </w:rPr>
        <w:t>та</w:t>
      </w:r>
      <w:r w:rsidRPr="00872FC4">
        <w:rPr>
          <w:b/>
          <w:spacing w:val="-5"/>
          <w:sz w:val="26"/>
          <w:szCs w:val="26"/>
        </w:rPr>
        <w:t xml:space="preserve"> </w:t>
      </w:r>
      <w:r w:rsidRPr="00872FC4">
        <w:rPr>
          <w:b/>
          <w:sz w:val="26"/>
          <w:szCs w:val="26"/>
        </w:rPr>
        <w:t>проведення</w:t>
      </w:r>
      <w:r w:rsidRPr="00872FC4">
        <w:rPr>
          <w:b/>
          <w:spacing w:val="-5"/>
          <w:sz w:val="26"/>
          <w:szCs w:val="26"/>
        </w:rPr>
        <w:t xml:space="preserve"> </w:t>
      </w:r>
      <w:r w:rsidRPr="00872FC4">
        <w:rPr>
          <w:b/>
          <w:sz w:val="26"/>
          <w:szCs w:val="26"/>
        </w:rPr>
        <w:t>азартних</w:t>
      </w:r>
      <w:r w:rsidRPr="00872FC4">
        <w:rPr>
          <w:b/>
          <w:spacing w:val="-5"/>
          <w:sz w:val="26"/>
          <w:szCs w:val="26"/>
        </w:rPr>
        <w:t xml:space="preserve"> </w:t>
      </w:r>
      <w:r w:rsidRPr="00872FC4">
        <w:rPr>
          <w:b/>
          <w:sz w:val="26"/>
          <w:szCs w:val="26"/>
        </w:rPr>
        <w:t>ігор,</w:t>
      </w:r>
      <w:r w:rsidRPr="00872FC4">
        <w:rPr>
          <w:b/>
          <w:spacing w:val="-5"/>
          <w:sz w:val="26"/>
          <w:szCs w:val="26"/>
        </w:rPr>
        <w:t xml:space="preserve"> </w:t>
      </w:r>
      <w:r w:rsidRPr="00872FC4">
        <w:rPr>
          <w:b/>
          <w:sz w:val="26"/>
          <w:szCs w:val="26"/>
        </w:rPr>
        <w:t>і</w:t>
      </w:r>
      <w:r w:rsidRPr="00872FC4">
        <w:rPr>
          <w:b/>
          <w:spacing w:val="-5"/>
          <w:sz w:val="26"/>
          <w:szCs w:val="26"/>
        </w:rPr>
        <w:t xml:space="preserve"> </w:t>
      </w:r>
      <w:r w:rsidRPr="00872FC4">
        <w:rPr>
          <w:b/>
          <w:sz w:val="26"/>
          <w:szCs w:val="26"/>
        </w:rPr>
        <w:t>ліцензій</w:t>
      </w:r>
      <w:r w:rsidRPr="00872FC4">
        <w:rPr>
          <w:b/>
          <w:spacing w:val="-6"/>
          <w:sz w:val="26"/>
          <w:szCs w:val="26"/>
        </w:rPr>
        <w:t xml:space="preserve"> </w:t>
      </w:r>
      <w:r w:rsidRPr="00872FC4">
        <w:rPr>
          <w:b/>
          <w:sz w:val="26"/>
          <w:szCs w:val="26"/>
        </w:rPr>
        <w:t>на</w:t>
      </w:r>
      <w:r w:rsidRPr="00872FC4">
        <w:rPr>
          <w:b/>
          <w:spacing w:val="-5"/>
          <w:sz w:val="26"/>
          <w:szCs w:val="26"/>
        </w:rPr>
        <w:t xml:space="preserve"> </w:t>
      </w:r>
      <w:r w:rsidRPr="00872FC4">
        <w:rPr>
          <w:b/>
          <w:sz w:val="26"/>
          <w:szCs w:val="26"/>
        </w:rPr>
        <w:t>випуск</w:t>
      </w:r>
      <w:r w:rsidRPr="00872FC4">
        <w:rPr>
          <w:b/>
          <w:spacing w:val="-4"/>
          <w:sz w:val="26"/>
          <w:szCs w:val="26"/>
        </w:rPr>
        <w:t xml:space="preserve"> </w:t>
      </w:r>
      <w:r w:rsidRPr="00872FC4">
        <w:rPr>
          <w:b/>
          <w:sz w:val="26"/>
          <w:szCs w:val="26"/>
        </w:rPr>
        <w:t>та</w:t>
      </w:r>
      <w:r w:rsidRPr="00872FC4">
        <w:rPr>
          <w:b/>
          <w:spacing w:val="-5"/>
          <w:sz w:val="26"/>
          <w:szCs w:val="26"/>
        </w:rPr>
        <w:t xml:space="preserve"> </w:t>
      </w:r>
      <w:r w:rsidRPr="00872FC4">
        <w:rPr>
          <w:b/>
          <w:sz w:val="26"/>
          <w:szCs w:val="26"/>
        </w:rPr>
        <w:t>проведення</w:t>
      </w:r>
      <w:r w:rsidRPr="00872FC4">
        <w:rPr>
          <w:b/>
          <w:spacing w:val="-5"/>
          <w:sz w:val="26"/>
          <w:szCs w:val="26"/>
        </w:rPr>
        <w:t xml:space="preserve"> </w:t>
      </w:r>
      <w:r w:rsidRPr="00872FC4">
        <w:rPr>
          <w:b/>
          <w:sz w:val="26"/>
          <w:szCs w:val="26"/>
        </w:rPr>
        <w:t>лотерей</w:t>
      </w:r>
      <w:r w:rsidR="007A300D" w:rsidRPr="00872FC4">
        <w:rPr>
          <w:b/>
          <w:sz w:val="26"/>
          <w:szCs w:val="26"/>
        </w:rPr>
        <w:t xml:space="preserve">, а також сплачених штрафних </w:t>
      </w:r>
      <w:r w:rsidR="00803C85" w:rsidRPr="00872FC4">
        <w:rPr>
          <w:b/>
          <w:sz w:val="26"/>
          <w:szCs w:val="26"/>
        </w:rPr>
        <w:t xml:space="preserve">(фінансових) </w:t>
      </w:r>
      <w:r w:rsidR="007A300D" w:rsidRPr="00872FC4">
        <w:rPr>
          <w:b/>
          <w:sz w:val="26"/>
          <w:szCs w:val="26"/>
        </w:rPr>
        <w:t>санкцій</w:t>
      </w:r>
      <w:r w:rsidR="00170751" w:rsidRPr="00872FC4">
        <w:rPr>
          <w:b/>
          <w:sz w:val="26"/>
          <w:szCs w:val="26"/>
        </w:rPr>
        <w:t xml:space="preserve"> </w:t>
      </w:r>
      <w:r w:rsidR="00803C85" w:rsidRPr="00872FC4">
        <w:rPr>
          <w:b/>
          <w:sz w:val="26"/>
          <w:szCs w:val="26"/>
        </w:rPr>
        <w:t>за січень – лютий 2024 року</w:t>
      </w:r>
    </w:p>
    <w:p w14:paraId="3332E5A5" w14:textId="77777777" w:rsidR="00A86550" w:rsidRDefault="00A86550">
      <w:pPr>
        <w:pStyle w:val="a3"/>
        <w:spacing w:before="1"/>
        <w:rPr>
          <w:b/>
        </w:rPr>
      </w:pPr>
    </w:p>
    <w:p w14:paraId="3BA2E6E1" w14:textId="375B6B43" w:rsidR="002E1B11" w:rsidRDefault="00F37D6E" w:rsidP="000D3BF5">
      <w:pPr>
        <w:pStyle w:val="a3"/>
        <w:ind w:right="101" w:firstLine="566"/>
        <w:jc w:val="both"/>
      </w:pPr>
      <w:r>
        <w:t xml:space="preserve">За січень – </w:t>
      </w:r>
      <w:r w:rsidR="002E1B11">
        <w:t>лютий</w:t>
      </w:r>
      <w:r>
        <w:t xml:space="preserve"> 202</w:t>
      </w:r>
      <w:r w:rsidR="002E1B11">
        <w:t>4</w:t>
      </w:r>
      <w:r>
        <w:t xml:space="preserve"> року загальна сума надходжень до державного бюджету коштів за</w:t>
      </w:r>
      <w:r>
        <w:rPr>
          <w:spacing w:val="1"/>
        </w:rPr>
        <w:t xml:space="preserve"> </w:t>
      </w:r>
      <w:r>
        <w:t>ліцензії,</w:t>
      </w:r>
      <w:r>
        <w:rPr>
          <w:spacing w:val="-3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видано</w:t>
      </w:r>
      <w:r>
        <w:rPr>
          <w:spacing w:val="-3"/>
        </w:rPr>
        <w:t xml:space="preserve"> </w:t>
      </w:r>
      <w:r>
        <w:t>КРАІЛ,</w:t>
      </w:r>
      <w:r>
        <w:rPr>
          <w:spacing w:val="-4"/>
        </w:rPr>
        <w:t xml:space="preserve"> </w:t>
      </w:r>
      <w:r>
        <w:t>становить</w:t>
      </w:r>
      <w:r>
        <w:rPr>
          <w:spacing w:val="-3"/>
        </w:rPr>
        <w:t xml:space="preserve"> </w:t>
      </w:r>
      <w:r w:rsidR="002E1B11">
        <w:rPr>
          <w:spacing w:val="-3"/>
        </w:rPr>
        <w:t xml:space="preserve">88 200,7742 </w:t>
      </w:r>
      <w:r>
        <w:t>тис.</w:t>
      </w:r>
      <w:r>
        <w:rPr>
          <w:spacing w:val="-3"/>
        </w:rPr>
        <w:t xml:space="preserve"> </w:t>
      </w:r>
      <w:r>
        <w:t>грн,</w:t>
      </w:r>
      <w:r>
        <w:rPr>
          <w:spacing w:val="-6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них:</w:t>
      </w:r>
      <w:r>
        <w:rPr>
          <w:spacing w:val="-5"/>
        </w:rPr>
        <w:t xml:space="preserve"> </w:t>
      </w:r>
      <w:r w:rsidR="002E1B11">
        <w:t>70 200</w:t>
      </w:r>
      <w:r>
        <w:t>,0</w:t>
      </w:r>
      <w:r w:rsidR="00192071">
        <w:t>0</w:t>
      </w:r>
      <w:r>
        <w:rPr>
          <w:spacing w:val="-3"/>
        </w:rPr>
        <w:t xml:space="preserve"> </w:t>
      </w:r>
      <w:r>
        <w:t>тис.</w:t>
      </w:r>
      <w:r>
        <w:rPr>
          <w:spacing w:val="-3"/>
        </w:rPr>
        <w:t xml:space="preserve"> </w:t>
      </w:r>
      <w:r>
        <w:t>грн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ліцензії</w:t>
      </w:r>
      <w:r>
        <w:rPr>
          <w:spacing w:val="-5"/>
        </w:rPr>
        <w:t xml:space="preserve"> </w:t>
      </w:r>
      <w:r>
        <w:t>на</w:t>
      </w:r>
      <w:r w:rsidR="00E930DA">
        <w:t xml:space="preserve"> </w:t>
      </w:r>
      <w:r>
        <w:t>провадження діяльності з організації та проведення азартних ігор</w:t>
      </w:r>
      <w:r w:rsidR="00D52B77">
        <w:t>;</w:t>
      </w:r>
      <w:r>
        <w:t xml:space="preserve"> </w:t>
      </w:r>
      <w:r w:rsidR="002E1B11">
        <w:t>10 387</w:t>
      </w:r>
      <w:r>
        <w:t>,</w:t>
      </w:r>
      <w:r w:rsidR="00192071">
        <w:t>80</w:t>
      </w:r>
      <w:r>
        <w:t xml:space="preserve"> тис. грн за ліцензії на</w:t>
      </w:r>
      <w:r>
        <w:rPr>
          <w:spacing w:val="1"/>
        </w:rPr>
        <w:t xml:space="preserve"> </w:t>
      </w:r>
      <w:r>
        <w:t>гральне обладнання</w:t>
      </w:r>
      <w:r w:rsidR="00D52B77">
        <w:t>;</w:t>
      </w:r>
      <w:r>
        <w:t xml:space="preserve"> </w:t>
      </w:r>
      <w:r w:rsidR="002E1B11">
        <w:t>4 260</w:t>
      </w:r>
      <w:r>
        <w:t>,0</w:t>
      </w:r>
      <w:r w:rsidR="00192071">
        <w:t>0</w:t>
      </w:r>
      <w:r>
        <w:t xml:space="preserve"> тис. грн на провадження діяльності з надання послуг у сфері азартних</w:t>
      </w:r>
      <w:r>
        <w:rPr>
          <w:spacing w:val="1"/>
        </w:rPr>
        <w:t xml:space="preserve"> </w:t>
      </w:r>
      <w:r>
        <w:t xml:space="preserve">ігор, </w:t>
      </w:r>
      <w:r w:rsidR="002E1B11">
        <w:t>ш</w:t>
      </w:r>
      <w:r w:rsidR="002E1B11" w:rsidRPr="002E1B11">
        <w:t xml:space="preserve">трафні (фінансові) санкції </w:t>
      </w:r>
      <w:r w:rsidR="00234C27">
        <w:t>у</w:t>
      </w:r>
      <w:r w:rsidR="002E1B11">
        <w:t xml:space="preserve"> сумі 3 350,0 </w:t>
      </w:r>
      <w:proofErr w:type="spellStart"/>
      <w:r w:rsidR="002E1B11">
        <w:t>тис.грн</w:t>
      </w:r>
      <w:proofErr w:type="spellEnd"/>
      <w:r w:rsidR="002E1B11">
        <w:t xml:space="preserve">, </w:t>
      </w:r>
      <w:r>
        <w:t>а також помилкові надходження, з</w:t>
      </w:r>
      <w:r>
        <w:rPr>
          <w:spacing w:val="1"/>
        </w:rPr>
        <w:t xml:space="preserve"> </w:t>
      </w:r>
      <w:r>
        <w:t>урахуванням</w:t>
      </w:r>
      <w:r>
        <w:rPr>
          <w:spacing w:val="-2"/>
        </w:rPr>
        <w:t xml:space="preserve"> </w:t>
      </w:r>
      <w:r>
        <w:t>повернених коштів</w:t>
      </w:r>
      <w:r>
        <w:rPr>
          <w:spacing w:val="-1"/>
        </w:rPr>
        <w:t xml:space="preserve"> </w:t>
      </w:r>
      <w:r>
        <w:t xml:space="preserve">– </w:t>
      </w:r>
      <w:r w:rsidR="009F65C6">
        <w:t>2,9742</w:t>
      </w:r>
      <w:r>
        <w:t xml:space="preserve"> тис.</w:t>
      </w:r>
      <w:r>
        <w:rPr>
          <w:spacing w:val="-1"/>
        </w:rPr>
        <w:t xml:space="preserve"> </w:t>
      </w:r>
      <w:r>
        <w:t>грн</w:t>
      </w:r>
      <w:r w:rsidR="002E1B11">
        <w:t>.</w:t>
      </w:r>
    </w:p>
    <w:p w14:paraId="1DD9D76D" w14:textId="185B3AE9" w:rsidR="00A86550" w:rsidRDefault="00F37D6E" w:rsidP="000D3BF5">
      <w:pPr>
        <w:pStyle w:val="a3"/>
        <w:ind w:right="102" w:firstLine="566"/>
        <w:jc w:val="both"/>
      </w:pPr>
      <w:r>
        <w:t>Інформація про загальну суму сплачених коштів у розрізі видів ліцензій у сфері діяльності з</w:t>
      </w:r>
      <w:r>
        <w:rPr>
          <w:spacing w:val="1"/>
        </w:rPr>
        <w:t xml:space="preserve"> </w:t>
      </w:r>
      <w:r>
        <w:t>організації</w:t>
      </w:r>
      <w:r>
        <w:rPr>
          <w:spacing w:val="-5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проведення</w:t>
      </w:r>
      <w:r>
        <w:rPr>
          <w:spacing w:val="-6"/>
        </w:rPr>
        <w:t xml:space="preserve"> </w:t>
      </w:r>
      <w:r>
        <w:t>азартних</w:t>
      </w:r>
      <w:r>
        <w:rPr>
          <w:spacing w:val="-6"/>
        </w:rPr>
        <w:t xml:space="preserve"> </w:t>
      </w:r>
      <w:r>
        <w:t>ігор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202</w:t>
      </w:r>
      <w:r w:rsidR="002E1B11">
        <w:t>4</w:t>
      </w:r>
      <w:r>
        <w:rPr>
          <w:spacing w:val="-3"/>
        </w:rPr>
        <w:t xml:space="preserve"> </w:t>
      </w:r>
      <w:r>
        <w:t>році,</w:t>
      </w:r>
      <w:r>
        <w:rPr>
          <w:spacing w:val="-5"/>
        </w:rPr>
        <w:t xml:space="preserve"> </w:t>
      </w:r>
      <w:r>
        <w:t>станом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01.</w:t>
      </w:r>
      <w:r w:rsidR="002E1B11">
        <w:t>03</w:t>
      </w:r>
      <w:r>
        <w:t>.202</w:t>
      </w:r>
      <w:r w:rsidR="002E1B11">
        <w:t>4</w:t>
      </w:r>
      <w:r>
        <w:rPr>
          <w:spacing w:val="-6"/>
        </w:rPr>
        <w:t xml:space="preserve"> </w:t>
      </w:r>
      <w:r w:rsidR="000D3BF5" w:rsidRPr="000D3BF5">
        <w:rPr>
          <w:spacing w:val="-6"/>
        </w:rPr>
        <w:t>та у зв</w:t>
      </w:r>
      <w:r w:rsidR="000D3BF5">
        <w:rPr>
          <w:spacing w:val="-6"/>
        </w:rPr>
        <w:t xml:space="preserve">ітному </w:t>
      </w:r>
      <w:r w:rsidR="006004D9">
        <w:rPr>
          <w:spacing w:val="-6"/>
        </w:rPr>
        <w:t>місяці</w:t>
      </w:r>
      <w:r w:rsidR="000D3BF5">
        <w:rPr>
          <w:spacing w:val="-6"/>
        </w:rPr>
        <w:t xml:space="preserve"> (лютому) </w:t>
      </w:r>
      <w:r>
        <w:t>відображена</w:t>
      </w:r>
      <w:r>
        <w:rPr>
          <w:spacing w:val="-7"/>
        </w:rPr>
        <w:t xml:space="preserve"> </w:t>
      </w:r>
      <w:r>
        <w:t>на</w:t>
      </w:r>
      <w:r w:rsidR="000D3BF5">
        <w:t xml:space="preserve"> </w:t>
      </w:r>
      <w:r>
        <w:t>рисунк</w:t>
      </w:r>
      <w:r w:rsidR="000D3BF5">
        <w:t>ах</w:t>
      </w:r>
      <w:r>
        <w:rPr>
          <w:spacing w:val="-5"/>
        </w:rPr>
        <w:t xml:space="preserve"> </w:t>
      </w:r>
      <w:r>
        <w:t>1</w:t>
      </w:r>
      <w:r w:rsidR="000D3BF5">
        <w:t xml:space="preserve">, </w:t>
      </w:r>
      <w:r w:rsidR="00486526" w:rsidRPr="00486526">
        <w:t xml:space="preserve">2  </w:t>
      </w:r>
      <w:r>
        <w:t>та</w:t>
      </w:r>
      <w:r w:rsidRPr="00486526">
        <w:t xml:space="preserve"> </w:t>
      </w:r>
      <w:r w:rsidR="00234C27">
        <w:t>в</w:t>
      </w:r>
      <w:r>
        <w:t xml:space="preserve"> таблицях 1</w:t>
      </w:r>
      <w:r w:rsidR="000D3BF5">
        <w:t xml:space="preserve">, </w:t>
      </w:r>
      <w:r>
        <w:t>3, що додаються.</w:t>
      </w:r>
    </w:p>
    <w:p w14:paraId="359950D3" w14:textId="6FDE9488" w:rsidR="00A86550" w:rsidRDefault="00F37D6E" w:rsidP="000D3BF5">
      <w:pPr>
        <w:pStyle w:val="a3"/>
        <w:ind w:firstLine="678"/>
        <w:jc w:val="both"/>
      </w:pPr>
      <w:r>
        <w:t>За</w:t>
      </w:r>
      <w:r>
        <w:rPr>
          <w:spacing w:val="25"/>
        </w:rPr>
        <w:t xml:space="preserve"> </w:t>
      </w:r>
      <w:r>
        <w:t>січень</w:t>
      </w:r>
      <w:r>
        <w:rPr>
          <w:spacing w:val="86"/>
        </w:rPr>
        <w:t xml:space="preserve"> </w:t>
      </w:r>
      <w:r>
        <w:t>–</w:t>
      </w:r>
      <w:r>
        <w:rPr>
          <w:spacing w:val="86"/>
        </w:rPr>
        <w:t xml:space="preserve"> </w:t>
      </w:r>
      <w:r w:rsidR="00C12F86">
        <w:t>л</w:t>
      </w:r>
      <w:r w:rsidR="002F321E">
        <w:t>ютий</w:t>
      </w:r>
      <w:r>
        <w:rPr>
          <w:spacing w:val="85"/>
        </w:rPr>
        <w:t xml:space="preserve"> </w:t>
      </w:r>
      <w:r>
        <w:t>202</w:t>
      </w:r>
      <w:r w:rsidR="002F321E">
        <w:t>4</w:t>
      </w:r>
      <w:r>
        <w:rPr>
          <w:spacing w:val="85"/>
        </w:rPr>
        <w:t xml:space="preserve"> </w:t>
      </w:r>
      <w:r>
        <w:t>року</w:t>
      </w:r>
      <w:r>
        <w:rPr>
          <w:spacing w:val="85"/>
        </w:rPr>
        <w:t xml:space="preserve"> </w:t>
      </w:r>
      <w:r>
        <w:t>загальна</w:t>
      </w:r>
      <w:r>
        <w:rPr>
          <w:spacing w:val="85"/>
        </w:rPr>
        <w:t xml:space="preserve"> </w:t>
      </w:r>
      <w:r>
        <w:t>кількість</w:t>
      </w:r>
      <w:r>
        <w:rPr>
          <w:spacing w:val="89"/>
        </w:rPr>
        <w:t xml:space="preserve"> </w:t>
      </w:r>
      <w:r>
        <w:t>виданих</w:t>
      </w:r>
      <w:r>
        <w:rPr>
          <w:spacing w:val="85"/>
        </w:rPr>
        <w:t xml:space="preserve"> </w:t>
      </w:r>
      <w:r>
        <w:t>КРАІЛ</w:t>
      </w:r>
      <w:r>
        <w:rPr>
          <w:spacing w:val="85"/>
        </w:rPr>
        <w:t xml:space="preserve"> </w:t>
      </w:r>
      <w:r>
        <w:t>ліцензій</w:t>
      </w:r>
      <w:r>
        <w:rPr>
          <w:spacing w:val="86"/>
        </w:rPr>
        <w:t xml:space="preserve"> </w:t>
      </w:r>
      <w:r>
        <w:t>становила</w:t>
      </w:r>
    </w:p>
    <w:p w14:paraId="06793EA0" w14:textId="77E6BFE4" w:rsidR="00A86550" w:rsidRDefault="002F321E" w:rsidP="000D3BF5">
      <w:pPr>
        <w:pStyle w:val="a3"/>
        <w:jc w:val="both"/>
      </w:pPr>
      <w:r>
        <w:t>62</w:t>
      </w:r>
      <w:r w:rsidR="00F37D6E">
        <w:t xml:space="preserve"> (рис. 3, </w:t>
      </w:r>
      <w:proofErr w:type="spellStart"/>
      <w:r w:rsidR="00F37D6E">
        <w:t>таб</w:t>
      </w:r>
      <w:proofErr w:type="spellEnd"/>
      <w:r w:rsidR="00F37D6E">
        <w:t>. 1</w:t>
      </w:r>
      <w:r w:rsidR="000D3BF5">
        <w:t xml:space="preserve">, </w:t>
      </w:r>
      <w:r w:rsidR="00F37D6E">
        <w:t>3), з них:</w:t>
      </w:r>
    </w:p>
    <w:p w14:paraId="74643B8A" w14:textId="596AA121" w:rsidR="00A86550" w:rsidRDefault="002F321E" w:rsidP="00D52B77">
      <w:pPr>
        <w:pStyle w:val="a3"/>
        <w:ind w:firstLine="567"/>
        <w:jc w:val="both"/>
      </w:pPr>
      <w:r>
        <w:t>60</w:t>
      </w:r>
      <w:r w:rsidR="00F37D6E">
        <w:rPr>
          <w:spacing w:val="-4"/>
        </w:rPr>
        <w:t xml:space="preserve"> </w:t>
      </w:r>
      <w:r w:rsidR="00F37D6E">
        <w:t>ліцензі</w:t>
      </w:r>
      <w:r>
        <w:t>й</w:t>
      </w:r>
      <w:r w:rsidR="00F37D6E">
        <w:rPr>
          <w:spacing w:val="-4"/>
        </w:rPr>
        <w:t xml:space="preserve"> </w:t>
      </w:r>
      <w:r w:rsidR="00F37D6E">
        <w:t>на</w:t>
      </w:r>
      <w:r w:rsidR="00F37D6E">
        <w:rPr>
          <w:spacing w:val="-3"/>
        </w:rPr>
        <w:t xml:space="preserve"> </w:t>
      </w:r>
      <w:r w:rsidR="00F37D6E">
        <w:t>гральне</w:t>
      </w:r>
      <w:r w:rsidR="00F37D6E">
        <w:rPr>
          <w:spacing w:val="-3"/>
        </w:rPr>
        <w:t xml:space="preserve"> </w:t>
      </w:r>
      <w:r w:rsidR="00F37D6E">
        <w:t>обладнання;</w:t>
      </w:r>
    </w:p>
    <w:p w14:paraId="5DA79B32" w14:textId="3A4C2FA1" w:rsidR="00A86550" w:rsidRDefault="002F321E" w:rsidP="00D52B77">
      <w:pPr>
        <w:pStyle w:val="a3"/>
        <w:ind w:right="649" w:firstLine="566"/>
        <w:jc w:val="both"/>
      </w:pPr>
      <w:r>
        <w:rPr>
          <w:spacing w:val="-2"/>
        </w:rPr>
        <w:t>2</w:t>
      </w:r>
      <w:r w:rsidR="00F37D6E">
        <w:rPr>
          <w:spacing w:val="-2"/>
        </w:rPr>
        <w:t xml:space="preserve"> </w:t>
      </w:r>
      <w:r w:rsidR="00F37D6E">
        <w:t>ліцензії</w:t>
      </w:r>
      <w:r w:rsidR="00F37D6E">
        <w:rPr>
          <w:spacing w:val="-1"/>
        </w:rPr>
        <w:t xml:space="preserve"> </w:t>
      </w:r>
      <w:r w:rsidR="00F37D6E">
        <w:t>на</w:t>
      </w:r>
      <w:r w:rsidR="00F37D6E">
        <w:rPr>
          <w:spacing w:val="-3"/>
        </w:rPr>
        <w:t xml:space="preserve"> </w:t>
      </w:r>
      <w:r w:rsidR="00F37D6E">
        <w:t>провадження</w:t>
      </w:r>
      <w:r w:rsidR="00F37D6E">
        <w:rPr>
          <w:spacing w:val="-1"/>
        </w:rPr>
        <w:t xml:space="preserve"> </w:t>
      </w:r>
      <w:r w:rsidR="00F37D6E">
        <w:t>діяльності</w:t>
      </w:r>
      <w:r w:rsidR="00F37D6E">
        <w:rPr>
          <w:spacing w:val="-1"/>
        </w:rPr>
        <w:t xml:space="preserve"> </w:t>
      </w:r>
      <w:r w:rsidR="00F37D6E">
        <w:t>з</w:t>
      </w:r>
      <w:r w:rsidR="00F37D6E">
        <w:rPr>
          <w:spacing w:val="-2"/>
        </w:rPr>
        <w:t xml:space="preserve"> </w:t>
      </w:r>
      <w:r w:rsidR="00F37D6E">
        <w:t>надання</w:t>
      </w:r>
      <w:r w:rsidR="00F37D6E">
        <w:rPr>
          <w:spacing w:val="-4"/>
        </w:rPr>
        <w:t xml:space="preserve"> </w:t>
      </w:r>
      <w:r w:rsidR="00F37D6E">
        <w:t>послуг</w:t>
      </w:r>
      <w:r w:rsidR="00F37D6E">
        <w:rPr>
          <w:spacing w:val="-2"/>
        </w:rPr>
        <w:t xml:space="preserve"> </w:t>
      </w:r>
      <w:r w:rsidR="00F37D6E">
        <w:t>у</w:t>
      </w:r>
      <w:r w:rsidR="00F37D6E">
        <w:rPr>
          <w:spacing w:val="-2"/>
        </w:rPr>
        <w:t xml:space="preserve"> </w:t>
      </w:r>
      <w:r w:rsidR="00F37D6E">
        <w:t>сфері</w:t>
      </w:r>
      <w:r w:rsidR="00F37D6E">
        <w:rPr>
          <w:spacing w:val="-1"/>
        </w:rPr>
        <w:t xml:space="preserve"> </w:t>
      </w:r>
      <w:r w:rsidR="00F37D6E">
        <w:t>азартних</w:t>
      </w:r>
      <w:r w:rsidR="00F37D6E">
        <w:rPr>
          <w:spacing w:val="-1"/>
        </w:rPr>
        <w:t xml:space="preserve"> </w:t>
      </w:r>
      <w:r w:rsidR="00F37D6E">
        <w:t>ігор</w:t>
      </w:r>
      <w:r w:rsidR="000D3BF5">
        <w:t>.</w:t>
      </w:r>
    </w:p>
    <w:p w14:paraId="7122D9A8" w14:textId="735BB1E9" w:rsidR="00E930DA" w:rsidRDefault="00F37D6E" w:rsidP="000D3BF5">
      <w:pPr>
        <w:pStyle w:val="a3"/>
        <w:ind w:right="106" w:firstLine="566"/>
        <w:jc w:val="both"/>
      </w:pPr>
      <w:r>
        <w:t>У</w:t>
      </w:r>
      <w:r>
        <w:rPr>
          <w:spacing w:val="51"/>
        </w:rPr>
        <w:t xml:space="preserve"> </w:t>
      </w:r>
      <w:r>
        <w:t>звітному</w:t>
      </w:r>
      <w:r>
        <w:rPr>
          <w:spacing w:val="108"/>
        </w:rPr>
        <w:t xml:space="preserve"> </w:t>
      </w:r>
      <w:r w:rsidR="00D52B77">
        <w:t>місяці</w:t>
      </w:r>
      <w:r>
        <w:rPr>
          <w:spacing w:val="109"/>
        </w:rPr>
        <w:t xml:space="preserve"> </w:t>
      </w:r>
      <w:r>
        <w:t>(</w:t>
      </w:r>
      <w:r w:rsidR="00C12F86">
        <w:t>л</w:t>
      </w:r>
      <w:r w:rsidR="002F321E">
        <w:t>ютому</w:t>
      </w:r>
      <w:r>
        <w:t>)</w:t>
      </w:r>
      <w:r>
        <w:rPr>
          <w:spacing w:val="109"/>
        </w:rPr>
        <w:t xml:space="preserve"> </w:t>
      </w:r>
      <w:r>
        <w:t>кількість</w:t>
      </w:r>
      <w:r>
        <w:rPr>
          <w:spacing w:val="109"/>
        </w:rPr>
        <w:t xml:space="preserve"> </w:t>
      </w:r>
      <w:r>
        <w:t>виданих</w:t>
      </w:r>
      <w:r>
        <w:rPr>
          <w:spacing w:val="109"/>
        </w:rPr>
        <w:t xml:space="preserve"> </w:t>
      </w:r>
      <w:r>
        <w:t>КРАІЛ</w:t>
      </w:r>
      <w:r>
        <w:rPr>
          <w:spacing w:val="109"/>
        </w:rPr>
        <w:t xml:space="preserve"> </w:t>
      </w:r>
      <w:r>
        <w:t>ліцензій</w:t>
      </w:r>
      <w:r>
        <w:rPr>
          <w:spacing w:val="107"/>
        </w:rPr>
        <w:t xml:space="preserve"> </w:t>
      </w:r>
      <w:r>
        <w:t>становила</w:t>
      </w:r>
      <w:r>
        <w:rPr>
          <w:spacing w:val="114"/>
        </w:rPr>
        <w:t xml:space="preserve"> </w:t>
      </w:r>
      <w:r w:rsidR="002F321E">
        <w:t>52</w:t>
      </w:r>
      <w:r w:rsidR="00D4794C">
        <w:br/>
      </w:r>
      <w:r w:rsidR="009E093F">
        <w:t>(рис. 4,</w:t>
      </w:r>
      <w:r w:rsidR="009E093F" w:rsidRPr="00431B55">
        <w:t xml:space="preserve"> </w:t>
      </w:r>
      <w:r w:rsidR="009E093F">
        <w:t>табл.</w:t>
      </w:r>
      <w:r w:rsidR="009E093F">
        <w:rPr>
          <w:spacing w:val="-1"/>
        </w:rPr>
        <w:t xml:space="preserve"> </w:t>
      </w:r>
      <w:r w:rsidR="009E093F">
        <w:t>2, 3),</w:t>
      </w:r>
      <w:r w:rsidR="00D4794C">
        <w:t xml:space="preserve"> а саме:</w:t>
      </w:r>
      <w:r>
        <w:rPr>
          <w:spacing w:val="108"/>
        </w:rPr>
        <w:t xml:space="preserve"> </w:t>
      </w:r>
    </w:p>
    <w:p w14:paraId="6105012F" w14:textId="25966DEF" w:rsidR="00E930DA" w:rsidRDefault="002F321E" w:rsidP="000D3BF5">
      <w:pPr>
        <w:pStyle w:val="a3"/>
        <w:ind w:right="106" w:firstLine="566"/>
        <w:jc w:val="both"/>
      </w:pPr>
      <w:r>
        <w:t>50</w:t>
      </w:r>
      <w:r w:rsidR="00F37D6E">
        <w:t xml:space="preserve"> ліцензі</w:t>
      </w:r>
      <w:r>
        <w:t>й</w:t>
      </w:r>
      <w:r w:rsidR="00F37D6E">
        <w:t xml:space="preserve"> на гральні автомати</w:t>
      </w:r>
      <w:r w:rsidR="00E930DA">
        <w:t>;</w:t>
      </w:r>
    </w:p>
    <w:p w14:paraId="180B4B5B" w14:textId="7F514292" w:rsidR="00A86550" w:rsidRDefault="002F321E" w:rsidP="000D3BF5">
      <w:pPr>
        <w:pStyle w:val="a3"/>
        <w:ind w:right="106" w:firstLine="566"/>
        <w:jc w:val="both"/>
      </w:pPr>
      <w:r>
        <w:t>2</w:t>
      </w:r>
      <w:r w:rsidR="00F37D6E">
        <w:t xml:space="preserve"> ліцензі</w:t>
      </w:r>
      <w:r>
        <w:t>ї</w:t>
      </w:r>
      <w:r w:rsidR="00F37D6E">
        <w:t xml:space="preserve"> на провадження діяльності з надання послуг</w:t>
      </w:r>
      <w:r w:rsidR="00F37D6E" w:rsidRPr="00234C27">
        <w:t xml:space="preserve"> </w:t>
      </w:r>
      <w:r w:rsidR="00F37D6E">
        <w:t>у</w:t>
      </w:r>
      <w:r w:rsidR="00F37D6E" w:rsidRPr="00234C27">
        <w:t xml:space="preserve"> </w:t>
      </w:r>
      <w:r w:rsidR="00F37D6E">
        <w:t>сфері азартних ігор.</w:t>
      </w:r>
    </w:p>
    <w:p w14:paraId="0456AF63" w14:textId="17ACF500" w:rsidR="00A86550" w:rsidRDefault="00F37D6E" w:rsidP="000D3BF5">
      <w:pPr>
        <w:pStyle w:val="a3"/>
        <w:spacing w:before="1"/>
        <w:ind w:firstLine="566"/>
        <w:jc w:val="both"/>
      </w:pPr>
      <w:r>
        <w:t>Також</w:t>
      </w:r>
      <w:r>
        <w:rPr>
          <w:spacing w:val="-9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202</w:t>
      </w:r>
      <w:r w:rsidR="002F321E">
        <w:t>4</w:t>
      </w:r>
      <w:r>
        <w:rPr>
          <w:spacing w:val="-8"/>
        </w:rPr>
        <w:t xml:space="preserve"> </w:t>
      </w:r>
      <w:r>
        <w:t>році</w:t>
      </w:r>
      <w:r>
        <w:rPr>
          <w:spacing w:val="-7"/>
        </w:rPr>
        <w:t xml:space="preserve"> </w:t>
      </w:r>
      <w:r>
        <w:t>відбулос</w:t>
      </w:r>
      <w:r w:rsidR="00234C27">
        <w:t>ь</w:t>
      </w:r>
      <w:r>
        <w:rPr>
          <w:spacing w:val="-8"/>
        </w:rPr>
        <w:t xml:space="preserve"> </w:t>
      </w:r>
      <w:r>
        <w:t>анулювання</w:t>
      </w:r>
      <w:r>
        <w:rPr>
          <w:spacing w:val="-7"/>
        </w:rPr>
        <w:t xml:space="preserve"> </w:t>
      </w:r>
      <w:r>
        <w:t>ліцензій</w:t>
      </w:r>
      <w:r>
        <w:rPr>
          <w:spacing w:val="-7"/>
        </w:rPr>
        <w:t xml:space="preserve"> </w:t>
      </w:r>
      <w:r>
        <w:t>КРАІЛ,</w:t>
      </w:r>
      <w:r>
        <w:rPr>
          <w:spacing w:val="-7"/>
        </w:rPr>
        <w:t xml:space="preserve"> </w:t>
      </w:r>
      <w:r>
        <w:t>виданих</w:t>
      </w:r>
      <w:r>
        <w:rPr>
          <w:spacing w:val="-8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2021</w:t>
      </w:r>
      <w:r>
        <w:rPr>
          <w:spacing w:val="-8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2022</w:t>
      </w:r>
      <w:r>
        <w:rPr>
          <w:spacing w:val="-8"/>
        </w:rPr>
        <w:t xml:space="preserve"> </w:t>
      </w:r>
      <w:r>
        <w:t>роках.</w:t>
      </w:r>
    </w:p>
    <w:p w14:paraId="0551CEB9" w14:textId="1AD1F56C" w:rsidR="00A86550" w:rsidRDefault="00F37D6E" w:rsidP="000D3BF5">
      <w:pPr>
        <w:pStyle w:val="a3"/>
        <w:ind w:right="102" w:firstLine="566"/>
        <w:jc w:val="both"/>
      </w:pPr>
      <w:r>
        <w:t>Загальна</w:t>
      </w:r>
      <w:r>
        <w:rPr>
          <w:spacing w:val="77"/>
        </w:rPr>
        <w:t xml:space="preserve"> </w:t>
      </w:r>
      <w:r>
        <w:t xml:space="preserve">кількість  </w:t>
      </w:r>
      <w:r>
        <w:rPr>
          <w:spacing w:val="17"/>
        </w:rPr>
        <w:t xml:space="preserve"> </w:t>
      </w:r>
      <w:r>
        <w:t xml:space="preserve">анульованих  </w:t>
      </w:r>
      <w:r>
        <w:rPr>
          <w:spacing w:val="17"/>
        </w:rPr>
        <w:t xml:space="preserve"> </w:t>
      </w:r>
      <w:r>
        <w:t xml:space="preserve">ліцензій  </w:t>
      </w:r>
      <w:r>
        <w:rPr>
          <w:spacing w:val="18"/>
        </w:rPr>
        <w:t xml:space="preserve"> </w:t>
      </w:r>
      <w:r>
        <w:t xml:space="preserve">у  </w:t>
      </w:r>
      <w:r>
        <w:rPr>
          <w:spacing w:val="14"/>
        </w:rPr>
        <w:t xml:space="preserve"> </w:t>
      </w:r>
      <w:r>
        <w:t>202</w:t>
      </w:r>
      <w:r w:rsidR="002F321E">
        <w:t>4</w:t>
      </w:r>
      <w:r>
        <w:rPr>
          <w:spacing w:val="2"/>
        </w:rPr>
        <w:t xml:space="preserve"> </w:t>
      </w:r>
      <w:r>
        <w:t xml:space="preserve">р.  </w:t>
      </w:r>
      <w:r>
        <w:rPr>
          <w:spacing w:val="17"/>
        </w:rPr>
        <w:t xml:space="preserve"> </w:t>
      </w:r>
      <w:r>
        <w:t xml:space="preserve">станом  </w:t>
      </w:r>
      <w:r>
        <w:rPr>
          <w:spacing w:val="16"/>
        </w:rPr>
        <w:t xml:space="preserve"> </w:t>
      </w:r>
      <w:r>
        <w:t xml:space="preserve">на  </w:t>
      </w:r>
      <w:r>
        <w:rPr>
          <w:spacing w:val="16"/>
        </w:rPr>
        <w:t xml:space="preserve"> </w:t>
      </w:r>
      <w:r>
        <w:t>01.</w:t>
      </w:r>
      <w:r w:rsidR="002F321E">
        <w:t>03</w:t>
      </w:r>
      <w:r>
        <w:t>.202</w:t>
      </w:r>
      <w:r w:rsidR="002F321E">
        <w:t>4</w:t>
      </w:r>
      <w:r>
        <w:t xml:space="preserve">  </w:t>
      </w:r>
      <w:r>
        <w:rPr>
          <w:spacing w:val="16"/>
        </w:rPr>
        <w:t xml:space="preserve"> </w:t>
      </w:r>
      <w:r>
        <w:t>становить</w:t>
      </w:r>
      <w:r w:rsidRPr="009E093F">
        <w:t xml:space="preserve"> </w:t>
      </w:r>
      <w:r w:rsidR="002F321E">
        <w:t>39</w:t>
      </w:r>
      <w:r>
        <w:t xml:space="preserve"> </w:t>
      </w:r>
      <w:r w:rsidR="000E01A9">
        <w:t xml:space="preserve">гральних автоматів </w:t>
      </w:r>
      <w:r>
        <w:t>(рис.5</w:t>
      </w:r>
      <w:r w:rsidR="00D52B77">
        <w:t xml:space="preserve">, </w:t>
      </w:r>
      <w:proofErr w:type="spellStart"/>
      <w:r>
        <w:t>таб</w:t>
      </w:r>
      <w:proofErr w:type="spellEnd"/>
      <w:r>
        <w:t>. 1</w:t>
      </w:r>
      <w:r w:rsidR="000D3BF5">
        <w:t xml:space="preserve">, </w:t>
      </w:r>
      <w:r>
        <w:t>3</w:t>
      </w:r>
      <w:r w:rsidR="007A300D">
        <w:t>)</w:t>
      </w:r>
      <w:r w:rsidR="002F321E">
        <w:t>.</w:t>
      </w:r>
    </w:p>
    <w:p w14:paraId="3D90C0D9" w14:textId="6791044B" w:rsidR="00A86550" w:rsidRDefault="00F37D6E" w:rsidP="00234C27">
      <w:pPr>
        <w:pStyle w:val="a3"/>
        <w:ind w:firstLine="566"/>
        <w:jc w:val="both"/>
      </w:pPr>
      <w:r>
        <w:t>У</w:t>
      </w:r>
      <w:r>
        <w:rPr>
          <w:spacing w:val="-9"/>
        </w:rPr>
        <w:t xml:space="preserve"> </w:t>
      </w:r>
      <w:r>
        <w:t>звітному</w:t>
      </w:r>
      <w:r>
        <w:rPr>
          <w:spacing w:val="-9"/>
        </w:rPr>
        <w:t xml:space="preserve"> </w:t>
      </w:r>
      <w:r w:rsidR="006004D9">
        <w:t>місяці</w:t>
      </w:r>
      <w:r>
        <w:rPr>
          <w:spacing w:val="-8"/>
        </w:rPr>
        <w:t xml:space="preserve"> </w:t>
      </w:r>
      <w:r>
        <w:t>(</w:t>
      </w:r>
      <w:r w:rsidR="00866903">
        <w:t>л</w:t>
      </w:r>
      <w:r w:rsidR="002F321E">
        <w:t>ютому</w:t>
      </w:r>
      <w:r>
        <w:t>)</w:t>
      </w:r>
      <w:r>
        <w:rPr>
          <w:spacing w:val="-9"/>
        </w:rPr>
        <w:t xml:space="preserve"> </w:t>
      </w:r>
      <w:r>
        <w:t>анулювання</w:t>
      </w:r>
      <w:r>
        <w:rPr>
          <w:spacing w:val="-8"/>
        </w:rPr>
        <w:t xml:space="preserve"> </w:t>
      </w:r>
      <w:r>
        <w:t>ліцензій,</w:t>
      </w:r>
      <w:r>
        <w:rPr>
          <w:spacing w:val="-9"/>
        </w:rPr>
        <w:t xml:space="preserve"> </w:t>
      </w:r>
      <w:r>
        <w:t>виданих</w:t>
      </w:r>
      <w:r>
        <w:rPr>
          <w:spacing w:val="-11"/>
        </w:rPr>
        <w:t xml:space="preserve"> </w:t>
      </w:r>
      <w:r>
        <w:t>КРАІЛ,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здійснювалося.</w:t>
      </w:r>
    </w:p>
    <w:p w14:paraId="5DB72996" w14:textId="6B73CC41" w:rsidR="00D4794C" w:rsidRDefault="000D3BF5" w:rsidP="00234C27">
      <w:pPr>
        <w:pStyle w:val="a3"/>
        <w:ind w:firstLine="567"/>
        <w:jc w:val="both"/>
      </w:pPr>
      <w:r>
        <w:t>Також у зазначеному звітному періоді</w:t>
      </w:r>
      <w:r w:rsidR="00D4794C">
        <w:t xml:space="preserve"> до державного бюджету надійшло 3350,00 </w:t>
      </w:r>
      <w:proofErr w:type="spellStart"/>
      <w:r w:rsidR="00D4794C">
        <w:t>тис.грн</w:t>
      </w:r>
      <w:proofErr w:type="spellEnd"/>
      <w:r w:rsidR="00D4794C">
        <w:t xml:space="preserve"> </w:t>
      </w:r>
      <w:r>
        <w:t xml:space="preserve"> ч</w:t>
      </w:r>
      <w:r w:rsidR="00D4794C">
        <w:t xml:space="preserve">ерез сплату </w:t>
      </w:r>
      <w:r>
        <w:t xml:space="preserve">штрафу </w:t>
      </w:r>
      <w:r w:rsidR="00D4794C">
        <w:t>ТОВ «УКР ГЕЙМ ТЕХНОЛОДЖІ» відповідно до рішення КРАІЛ</w:t>
      </w:r>
      <w:r w:rsidR="00D52B77">
        <w:br/>
      </w:r>
      <w:r w:rsidR="00D4794C">
        <w:t>від 30.01.2024 № 57 «Про застосування фінансової санкції (штрафу) до ТОВ «УКР ГЕЙМ ТЕХНОЛОДЖІ»</w:t>
      </w:r>
      <w:r w:rsidR="00234C27">
        <w:t>.</w:t>
      </w:r>
    </w:p>
    <w:p w14:paraId="75432B8E" w14:textId="11CAB69D" w:rsidR="00A86550" w:rsidRDefault="00F37D6E" w:rsidP="000D3BF5">
      <w:pPr>
        <w:pStyle w:val="a3"/>
        <w:ind w:right="99" w:firstLine="566"/>
        <w:jc w:val="both"/>
      </w:pPr>
      <w:r>
        <w:t>Станом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01.</w:t>
      </w:r>
      <w:r w:rsidR="002F321E">
        <w:t>03</w:t>
      </w:r>
      <w:r>
        <w:t>.202</w:t>
      </w:r>
      <w:r w:rsidR="002F321E">
        <w:t>4</w:t>
      </w:r>
      <w:r>
        <w:rPr>
          <w:spacing w:val="10"/>
        </w:rPr>
        <w:t xml:space="preserve"> </w:t>
      </w:r>
      <w:r>
        <w:t>чинні</w:t>
      </w:r>
      <w:r>
        <w:rPr>
          <w:spacing w:val="68"/>
        </w:rPr>
        <w:t xml:space="preserve"> </w:t>
      </w:r>
      <w:r>
        <w:t>ліцензії</w:t>
      </w:r>
      <w:r>
        <w:rPr>
          <w:spacing w:val="66"/>
        </w:rPr>
        <w:t xml:space="preserve"> </w:t>
      </w:r>
      <w:r>
        <w:t>КРАІЛ</w:t>
      </w:r>
      <w:r>
        <w:rPr>
          <w:spacing w:val="65"/>
        </w:rPr>
        <w:t xml:space="preserve"> </w:t>
      </w:r>
      <w:r w:rsidRPr="001C0DD4">
        <w:t>мають</w:t>
      </w:r>
      <w:r w:rsidRPr="001C0DD4">
        <w:rPr>
          <w:spacing w:val="73"/>
        </w:rPr>
        <w:t xml:space="preserve"> </w:t>
      </w:r>
      <w:r w:rsidR="007B0119" w:rsidRPr="007B0119">
        <w:t>5</w:t>
      </w:r>
      <w:r w:rsidR="003155C5">
        <w:t>2</w:t>
      </w:r>
      <w:r w:rsidRPr="007B0119">
        <w:rPr>
          <w:spacing w:val="67"/>
        </w:rPr>
        <w:t xml:space="preserve"> </w:t>
      </w:r>
      <w:r w:rsidRPr="001C0DD4">
        <w:t>суб’єкт</w:t>
      </w:r>
      <w:r w:rsidR="003155C5">
        <w:t>и</w:t>
      </w:r>
      <w:r>
        <w:rPr>
          <w:spacing w:val="66"/>
        </w:rPr>
        <w:t xml:space="preserve"> </w:t>
      </w:r>
      <w:r>
        <w:t>господарювання,</w:t>
      </w:r>
      <w:r>
        <w:rPr>
          <w:spacing w:val="67"/>
        </w:rPr>
        <w:t xml:space="preserve"> </w:t>
      </w:r>
      <w:r>
        <w:t>з</w:t>
      </w:r>
      <w:r>
        <w:rPr>
          <w:spacing w:val="69"/>
        </w:rPr>
        <w:t xml:space="preserve"> </w:t>
      </w:r>
      <w:r>
        <w:t>них:</w:t>
      </w:r>
      <w:r w:rsidRPr="00234C27">
        <w:t xml:space="preserve"> </w:t>
      </w:r>
      <w:r>
        <w:t>2</w:t>
      </w:r>
      <w:r w:rsidR="007B0119">
        <w:t>8</w:t>
      </w:r>
      <w:r w:rsidR="001C0DD4">
        <w:t xml:space="preserve"> </w:t>
      </w:r>
      <w:r>
        <w:t>організатор</w:t>
      </w:r>
      <w:r w:rsidR="001C0DD4">
        <w:t>ів</w:t>
      </w:r>
      <w:r>
        <w:t xml:space="preserve"> азартних</w:t>
      </w:r>
      <w:r>
        <w:rPr>
          <w:spacing w:val="-1"/>
        </w:rPr>
        <w:t xml:space="preserve"> </w:t>
      </w:r>
      <w:r>
        <w:t>ігор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 w:rsidRPr="007B0119">
        <w:t>2</w:t>
      </w:r>
      <w:r w:rsidR="003155C5">
        <w:t>4</w:t>
      </w:r>
      <w:r w:rsidRPr="007B0119">
        <w:rPr>
          <w:spacing w:val="-1"/>
        </w:rPr>
        <w:t xml:space="preserve"> </w:t>
      </w:r>
      <w:r w:rsidRPr="007B0119">
        <w:t>н</w:t>
      </w:r>
      <w:r>
        <w:t>адавач</w:t>
      </w:r>
      <w:r w:rsidR="0004736E">
        <w:t>і</w:t>
      </w:r>
      <w:r>
        <w:rPr>
          <w:spacing w:val="-2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у сфері</w:t>
      </w:r>
      <w:r>
        <w:rPr>
          <w:spacing w:val="-1"/>
        </w:rPr>
        <w:t xml:space="preserve"> </w:t>
      </w:r>
      <w:r>
        <w:t>азартних</w:t>
      </w:r>
      <w:r>
        <w:rPr>
          <w:spacing w:val="-1"/>
        </w:rPr>
        <w:t xml:space="preserve"> </w:t>
      </w:r>
      <w:r>
        <w:t>ігор.</w:t>
      </w:r>
    </w:p>
    <w:p w14:paraId="2CEAE7EA" w14:textId="77777777" w:rsidR="00A86550" w:rsidRDefault="00F37D6E" w:rsidP="000D3BF5">
      <w:pPr>
        <w:jc w:val="both"/>
        <w:rPr>
          <w:i/>
          <w:sz w:val="24"/>
        </w:rPr>
      </w:pPr>
      <w:r>
        <w:rPr>
          <w:i/>
          <w:sz w:val="24"/>
        </w:rPr>
        <w:t>Додатково: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таблиці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1,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додаються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форматі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xlsx</w:t>
      </w:r>
      <w:proofErr w:type="spellEnd"/>
      <w:r>
        <w:rPr>
          <w:i/>
          <w:sz w:val="24"/>
        </w:rPr>
        <w:t>.</w:t>
      </w:r>
    </w:p>
    <w:p w14:paraId="4ACFC344" w14:textId="77777777" w:rsidR="00A86550" w:rsidRDefault="00A86550">
      <w:pPr>
        <w:rPr>
          <w:sz w:val="24"/>
        </w:rPr>
        <w:sectPr w:rsidR="00A86550" w:rsidSect="006577A2">
          <w:type w:val="continuous"/>
          <w:pgSz w:w="11910" w:h="16840"/>
          <w:pgMar w:top="580" w:right="460" w:bottom="280" w:left="1701" w:header="720" w:footer="720" w:gutter="0"/>
          <w:cols w:space="720"/>
        </w:sectPr>
      </w:pPr>
    </w:p>
    <w:p w14:paraId="1F82D794" w14:textId="332EFCB6" w:rsidR="00A86550" w:rsidRDefault="000F4920">
      <w:pPr>
        <w:pStyle w:val="a3"/>
        <w:spacing w:before="8"/>
        <w:rPr>
          <w:i/>
          <w:sz w:val="25"/>
        </w:rPr>
      </w:pPr>
      <w:r>
        <w:rPr>
          <w:i/>
          <w:noProof/>
          <w:sz w:val="25"/>
        </w:rPr>
        <w:lastRenderedPageBreak/>
        <w:drawing>
          <wp:inline distT="0" distB="0" distL="0" distR="0" wp14:anchorId="5768A176" wp14:editId="59D3F370">
            <wp:extent cx="9364345" cy="5974715"/>
            <wp:effectExtent l="0" t="0" r="8255" b="6985"/>
            <wp:docPr id="77108106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345" cy="597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DB9058" w14:textId="77777777" w:rsidR="00A86550" w:rsidRDefault="00F37D6E">
      <w:pPr>
        <w:spacing w:before="90"/>
        <w:ind w:left="130" w:right="130"/>
        <w:jc w:val="center"/>
        <w:rPr>
          <w:b/>
          <w:sz w:val="24"/>
        </w:rPr>
      </w:pPr>
      <w:r>
        <w:rPr>
          <w:b/>
          <w:sz w:val="24"/>
        </w:rPr>
        <w:t>Рис.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14:paraId="103D7A1B" w14:textId="77777777" w:rsidR="00A86550" w:rsidRDefault="00A86550">
      <w:pPr>
        <w:jc w:val="center"/>
        <w:rPr>
          <w:sz w:val="24"/>
        </w:rPr>
        <w:sectPr w:rsidR="00A86550" w:rsidSect="006577A2">
          <w:pgSz w:w="16840" w:h="11910" w:orient="landscape"/>
          <w:pgMar w:top="1100" w:right="460" w:bottom="280" w:left="1600" w:header="720" w:footer="720" w:gutter="0"/>
          <w:cols w:space="720"/>
        </w:sectPr>
      </w:pPr>
    </w:p>
    <w:p w14:paraId="21821422" w14:textId="37E16C41" w:rsidR="00A86550" w:rsidRDefault="00474AEC">
      <w:pPr>
        <w:pStyle w:val="a3"/>
        <w:spacing w:before="8"/>
        <w:rPr>
          <w:b/>
          <w:sz w:val="26"/>
        </w:rPr>
      </w:pPr>
      <w:r>
        <w:rPr>
          <w:b/>
          <w:noProof/>
          <w:sz w:val="26"/>
        </w:rPr>
        <w:lastRenderedPageBreak/>
        <w:drawing>
          <wp:inline distT="0" distB="0" distL="0" distR="0" wp14:anchorId="0CE44CC0" wp14:editId="66752A37">
            <wp:extent cx="8949690" cy="5090795"/>
            <wp:effectExtent l="0" t="0" r="3810" b="0"/>
            <wp:docPr id="32702915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690" cy="509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B781BB" w14:textId="27D37A9A" w:rsidR="00A86550" w:rsidRDefault="00F37D6E">
      <w:pPr>
        <w:spacing w:before="90"/>
        <w:ind w:left="130" w:right="130"/>
        <w:jc w:val="center"/>
        <w:rPr>
          <w:b/>
          <w:sz w:val="24"/>
        </w:rPr>
      </w:pPr>
      <w:r>
        <w:rPr>
          <w:b/>
          <w:sz w:val="24"/>
        </w:rPr>
        <w:t>Рис.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14:paraId="71F8C251" w14:textId="77777777" w:rsidR="00A86550" w:rsidRDefault="00A86550">
      <w:pPr>
        <w:jc w:val="center"/>
        <w:rPr>
          <w:sz w:val="24"/>
        </w:rPr>
        <w:sectPr w:rsidR="00A86550" w:rsidSect="006577A2">
          <w:headerReference w:type="default" r:id="rId8"/>
          <w:pgSz w:w="16840" w:h="11910" w:orient="landscape"/>
          <w:pgMar w:top="1100" w:right="460" w:bottom="280" w:left="1600" w:header="715" w:footer="0" w:gutter="0"/>
          <w:pgNumType w:start="3"/>
          <w:cols w:space="720"/>
        </w:sectPr>
      </w:pPr>
    </w:p>
    <w:p w14:paraId="6F438007" w14:textId="183B073F" w:rsidR="00A86550" w:rsidRDefault="008D46CD">
      <w:pPr>
        <w:pStyle w:val="a3"/>
        <w:rPr>
          <w:b/>
          <w:sz w:val="20"/>
        </w:rPr>
      </w:pPr>
      <w:r>
        <w:rPr>
          <w:b/>
          <w:noProof/>
          <w:sz w:val="20"/>
        </w:rPr>
        <w:lastRenderedPageBreak/>
        <w:drawing>
          <wp:inline distT="0" distB="0" distL="0" distR="0" wp14:anchorId="1FAF9407" wp14:editId="58E65AEC">
            <wp:extent cx="9321800" cy="5090795"/>
            <wp:effectExtent l="0" t="0" r="0" b="0"/>
            <wp:docPr id="211580333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0" cy="509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A83337" w14:textId="77777777" w:rsidR="00A86550" w:rsidRDefault="00F37D6E">
      <w:pPr>
        <w:spacing w:before="90"/>
        <w:ind w:left="130" w:right="130"/>
        <w:jc w:val="center"/>
        <w:rPr>
          <w:b/>
          <w:sz w:val="24"/>
        </w:rPr>
      </w:pPr>
      <w:r>
        <w:rPr>
          <w:b/>
          <w:sz w:val="24"/>
        </w:rPr>
        <w:t>Рис.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</w:p>
    <w:p w14:paraId="47C19754" w14:textId="77777777" w:rsidR="00A86550" w:rsidRDefault="00A86550">
      <w:pPr>
        <w:jc w:val="center"/>
        <w:rPr>
          <w:sz w:val="24"/>
        </w:rPr>
        <w:sectPr w:rsidR="00A86550" w:rsidSect="006577A2">
          <w:pgSz w:w="16840" w:h="11910" w:orient="landscape"/>
          <w:pgMar w:top="1100" w:right="460" w:bottom="280" w:left="1600" w:header="715" w:footer="0" w:gutter="0"/>
          <w:cols w:space="720"/>
        </w:sectPr>
      </w:pPr>
    </w:p>
    <w:p w14:paraId="78B9553E" w14:textId="1A38C4FB" w:rsidR="00A86550" w:rsidRDefault="008A2BC9">
      <w:pPr>
        <w:pStyle w:val="a3"/>
        <w:spacing w:before="4"/>
        <w:rPr>
          <w:b/>
          <w:sz w:val="16"/>
        </w:rPr>
      </w:pPr>
      <w:r>
        <w:rPr>
          <w:b/>
          <w:noProof/>
          <w:sz w:val="16"/>
        </w:rPr>
        <w:lastRenderedPageBreak/>
        <w:drawing>
          <wp:inline distT="0" distB="0" distL="0" distR="0" wp14:anchorId="18CE1C4B" wp14:editId="4E9DE3CB">
            <wp:extent cx="9315450" cy="5096510"/>
            <wp:effectExtent l="0" t="0" r="0" b="8890"/>
            <wp:docPr id="211819259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509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0812D9" w14:textId="77777777" w:rsidR="00A86550" w:rsidRDefault="00F37D6E">
      <w:pPr>
        <w:spacing w:before="90"/>
        <w:ind w:left="130" w:right="130"/>
        <w:jc w:val="center"/>
        <w:rPr>
          <w:b/>
          <w:sz w:val="24"/>
        </w:rPr>
      </w:pPr>
      <w:r>
        <w:rPr>
          <w:b/>
          <w:sz w:val="24"/>
        </w:rPr>
        <w:t>Рис.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</w:p>
    <w:p w14:paraId="45C7FB41" w14:textId="77777777" w:rsidR="00A86550" w:rsidRDefault="00A86550">
      <w:pPr>
        <w:jc w:val="center"/>
        <w:rPr>
          <w:sz w:val="24"/>
        </w:rPr>
        <w:sectPr w:rsidR="00A86550" w:rsidSect="006577A2">
          <w:pgSz w:w="16840" w:h="11910" w:orient="landscape"/>
          <w:pgMar w:top="1100" w:right="460" w:bottom="280" w:left="1600" w:header="715" w:footer="0" w:gutter="0"/>
          <w:cols w:space="720"/>
        </w:sectPr>
      </w:pPr>
    </w:p>
    <w:p w14:paraId="01C36AEA" w14:textId="4A4714F8" w:rsidR="00A86550" w:rsidRDefault="008A2BC9">
      <w:pPr>
        <w:pStyle w:val="a3"/>
        <w:spacing w:before="8"/>
        <w:rPr>
          <w:b/>
          <w:sz w:val="16"/>
        </w:rPr>
      </w:pPr>
      <w:r>
        <w:rPr>
          <w:b/>
          <w:noProof/>
          <w:sz w:val="16"/>
        </w:rPr>
        <w:lastRenderedPageBreak/>
        <w:drawing>
          <wp:inline distT="0" distB="0" distL="0" distR="0" wp14:anchorId="12E9E1C8" wp14:editId="5B00D70E">
            <wp:extent cx="9297035" cy="3944620"/>
            <wp:effectExtent l="0" t="0" r="0" b="0"/>
            <wp:docPr id="186582003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03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E93447" w14:textId="1ABCAF73" w:rsidR="00A86550" w:rsidRDefault="00F37D6E">
      <w:pPr>
        <w:spacing w:before="90"/>
        <w:ind w:left="130" w:right="130"/>
        <w:jc w:val="center"/>
        <w:rPr>
          <w:b/>
          <w:sz w:val="24"/>
        </w:rPr>
      </w:pPr>
      <w:r>
        <w:rPr>
          <w:b/>
          <w:sz w:val="24"/>
        </w:rPr>
        <w:t>Рис.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</w:p>
    <w:p w14:paraId="4D875426" w14:textId="77777777" w:rsidR="00A86550" w:rsidRDefault="00A86550">
      <w:pPr>
        <w:jc w:val="center"/>
        <w:rPr>
          <w:sz w:val="24"/>
        </w:rPr>
        <w:sectPr w:rsidR="00A86550" w:rsidSect="006577A2">
          <w:pgSz w:w="16840" w:h="11910" w:orient="landscape"/>
          <w:pgMar w:top="1100" w:right="460" w:bottom="280" w:left="1600" w:header="715" w:footer="0" w:gutter="0"/>
          <w:cols w:space="720"/>
        </w:sectPr>
      </w:pPr>
    </w:p>
    <w:p w14:paraId="2402D30C" w14:textId="77777777" w:rsidR="00A86550" w:rsidRDefault="00F37D6E">
      <w:pPr>
        <w:spacing w:before="92"/>
        <w:ind w:left="301" w:right="84" w:firstLine="13427"/>
      </w:pPr>
      <w:r>
        <w:rPr>
          <w:spacing w:val="-1"/>
        </w:rPr>
        <w:lastRenderedPageBreak/>
        <w:t xml:space="preserve">Таблиця </w:t>
      </w:r>
      <w:r>
        <w:t>1</w:t>
      </w:r>
      <w:r>
        <w:rPr>
          <w:spacing w:val="-52"/>
        </w:rPr>
        <w:t xml:space="preserve"> </w:t>
      </w:r>
      <w:r>
        <w:t>Інформація</w:t>
      </w:r>
      <w:r>
        <w:rPr>
          <w:spacing w:val="-5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кількості</w:t>
      </w:r>
      <w:r>
        <w:rPr>
          <w:spacing w:val="-3"/>
        </w:rPr>
        <w:t xml:space="preserve"> </w:t>
      </w:r>
      <w:r>
        <w:t>виданих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анульованих</w:t>
      </w:r>
      <w:r>
        <w:rPr>
          <w:spacing w:val="-6"/>
        </w:rPr>
        <w:t xml:space="preserve"> </w:t>
      </w:r>
      <w:r>
        <w:t>КРАІЛ</w:t>
      </w:r>
      <w:r>
        <w:rPr>
          <w:spacing w:val="-5"/>
        </w:rPr>
        <w:t xml:space="preserve"> </w:t>
      </w:r>
      <w:r>
        <w:t>ліцензій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сфері</w:t>
      </w:r>
      <w:r>
        <w:rPr>
          <w:spacing w:val="-5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організації</w:t>
      </w:r>
      <w:r>
        <w:rPr>
          <w:spacing w:val="-6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азартних</w:t>
      </w:r>
      <w:r>
        <w:rPr>
          <w:spacing w:val="-6"/>
        </w:rPr>
        <w:t xml:space="preserve"> </w:t>
      </w:r>
      <w:r>
        <w:t>ігор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ліцензій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випуск</w:t>
      </w:r>
      <w:r>
        <w:rPr>
          <w:spacing w:val="-3"/>
        </w:rPr>
        <w:t xml:space="preserve"> </w:t>
      </w:r>
      <w:r>
        <w:t>та</w:t>
      </w:r>
    </w:p>
    <w:p w14:paraId="1B674BB4" w14:textId="12C689B6" w:rsidR="00A86550" w:rsidRDefault="00F37D6E">
      <w:pPr>
        <w:ind w:left="1138"/>
      </w:pPr>
      <w:r>
        <w:t>проведення</w:t>
      </w:r>
      <w:r>
        <w:rPr>
          <w:spacing w:val="-5"/>
        </w:rPr>
        <w:t xml:space="preserve"> </w:t>
      </w:r>
      <w:r>
        <w:t>лотерей,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сплачених</w:t>
      </w:r>
      <w:r>
        <w:rPr>
          <w:spacing w:val="-4"/>
        </w:rPr>
        <w:t xml:space="preserve"> </w:t>
      </w:r>
      <w:r>
        <w:t>коштів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державного</w:t>
      </w:r>
      <w:r>
        <w:rPr>
          <w:spacing w:val="-7"/>
        </w:rPr>
        <w:t xml:space="preserve"> </w:t>
      </w:r>
      <w:r>
        <w:t>бюджету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ліцензії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р.,</w:t>
      </w:r>
      <w:r>
        <w:rPr>
          <w:spacing w:val="-6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р.</w:t>
      </w:r>
      <w:r>
        <w:rPr>
          <w:spacing w:val="-5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р.</w:t>
      </w:r>
      <w:r w:rsidR="00B57DC5">
        <w:t xml:space="preserve"> та 2024 р.</w:t>
      </w:r>
      <w:r>
        <w:rPr>
          <w:spacing w:val="-6"/>
        </w:rPr>
        <w:t xml:space="preserve"> </w:t>
      </w:r>
      <w:r>
        <w:t>(станом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01.</w:t>
      </w:r>
      <w:r w:rsidR="00E941E5">
        <w:rPr>
          <w:lang w:val="ru-RU"/>
        </w:rPr>
        <w:t>03.2024</w:t>
      </w:r>
      <w:r>
        <w:t>)</w:t>
      </w:r>
    </w:p>
    <w:p w14:paraId="5F9F2F30" w14:textId="77777777" w:rsidR="003C0FD2" w:rsidRDefault="003C0FD2">
      <w:pPr>
        <w:ind w:left="1138"/>
      </w:pPr>
    </w:p>
    <w:p w14:paraId="67CA4252" w14:textId="7B26A20F" w:rsidR="00B57DC5" w:rsidRDefault="00234C27" w:rsidP="003C0FD2">
      <w:r w:rsidRPr="00234C27">
        <w:rPr>
          <w:noProof/>
        </w:rPr>
        <w:drawing>
          <wp:inline distT="0" distB="0" distL="0" distR="0" wp14:anchorId="4623DEA0" wp14:editId="3E123C10">
            <wp:extent cx="9385300" cy="4687570"/>
            <wp:effectExtent l="0" t="0" r="0" b="0"/>
            <wp:docPr id="26319406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0" cy="468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FF1C9" w14:textId="77777777" w:rsidR="00A86550" w:rsidRDefault="00A86550">
      <w:pPr>
        <w:pStyle w:val="a3"/>
        <w:spacing w:before="3"/>
      </w:pPr>
    </w:p>
    <w:p w14:paraId="187B8B1B" w14:textId="4FFB3456" w:rsidR="00A86550" w:rsidRDefault="00A86550">
      <w:pPr>
        <w:spacing w:line="280" w:lineRule="auto"/>
        <w:rPr>
          <w:sz w:val="13"/>
        </w:rPr>
        <w:sectPr w:rsidR="00A86550" w:rsidSect="006577A2">
          <w:pgSz w:w="16840" w:h="11910" w:orient="landscape"/>
          <w:pgMar w:top="1100" w:right="460" w:bottom="280" w:left="1600" w:header="715" w:footer="0" w:gutter="0"/>
          <w:cols w:space="720"/>
        </w:sectPr>
      </w:pPr>
    </w:p>
    <w:p w14:paraId="5694518A" w14:textId="77777777" w:rsidR="00A86550" w:rsidRDefault="00A86550">
      <w:pPr>
        <w:pStyle w:val="a3"/>
        <w:spacing w:before="8"/>
      </w:pPr>
    </w:p>
    <w:p w14:paraId="130906F5" w14:textId="77777777" w:rsidR="00A86550" w:rsidRDefault="00F37D6E">
      <w:pPr>
        <w:spacing w:before="92"/>
        <w:ind w:left="234" w:right="84" w:firstLine="13494"/>
      </w:pPr>
      <w:r>
        <w:rPr>
          <w:spacing w:val="-1"/>
        </w:rPr>
        <w:t xml:space="preserve">Таблиця </w:t>
      </w:r>
      <w:r>
        <w:t>2</w:t>
      </w:r>
      <w:r>
        <w:rPr>
          <w:spacing w:val="-52"/>
        </w:rPr>
        <w:t xml:space="preserve"> </w:t>
      </w:r>
      <w:r>
        <w:t>Інформація</w:t>
      </w:r>
      <w:r>
        <w:rPr>
          <w:spacing w:val="-5"/>
        </w:rPr>
        <w:t xml:space="preserve"> </w:t>
      </w:r>
      <w:r>
        <w:t>щодо</w:t>
      </w:r>
      <w:r>
        <w:rPr>
          <w:spacing w:val="-4"/>
        </w:rPr>
        <w:t xml:space="preserve"> </w:t>
      </w:r>
      <w:r>
        <w:t>кількості</w:t>
      </w:r>
      <w:r>
        <w:rPr>
          <w:spacing w:val="-3"/>
        </w:rPr>
        <w:t xml:space="preserve"> </w:t>
      </w:r>
      <w:r>
        <w:t>виданих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анульованих</w:t>
      </w:r>
      <w:r>
        <w:rPr>
          <w:spacing w:val="-6"/>
        </w:rPr>
        <w:t xml:space="preserve"> </w:t>
      </w:r>
      <w:r>
        <w:t>КРАІЛ</w:t>
      </w:r>
      <w:r>
        <w:rPr>
          <w:spacing w:val="-5"/>
        </w:rPr>
        <w:t xml:space="preserve"> </w:t>
      </w:r>
      <w:r>
        <w:t>ліцензій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сфері</w:t>
      </w:r>
      <w:r>
        <w:rPr>
          <w:spacing w:val="-5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організації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азартних</w:t>
      </w:r>
      <w:r>
        <w:rPr>
          <w:spacing w:val="-7"/>
        </w:rPr>
        <w:t xml:space="preserve"> </w:t>
      </w:r>
      <w:r>
        <w:t>ігор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ліцензій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випуск</w:t>
      </w:r>
      <w:r>
        <w:rPr>
          <w:spacing w:val="-3"/>
        </w:rPr>
        <w:t xml:space="preserve"> </w:t>
      </w:r>
      <w:r>
        <w:t>та</w:t>
      </w:r>
    </w:p>
    <w:p w14:paraId="5C5CA717" w14:textId="1AEC6F80" w:rsidR="00A86550" w:rsidRDefault="00F37D6E">
      <w:pPr>
        <w:ind w:left="747"/>
      </w:pPr>
      <w:r>
        <w:t>проведення</w:t>
      </w:r>
      <w:r>
        <w:rPr>
          <w:spacing w:val="-6"/>
        </w:rPr>
        <w:t xml:space="preserve"> </w:t>
      </w:r>
      <w:r>
        <w:t>лотерей,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також</w:t>
      </w:r>
      <w:r>
        <w:rPr>
          <w:spacing w:val="-4"/>
        </w:rPr>
        <w:t xml:space="preserve"> </w:t>
      </w:r>
      <w:r>
        <w:t>сплачених</w:t>
      </w:r>
      <w:r>
        <w:rPr>
          <w:spacing w:val="-5"/>
        </w:rPr>
        <w:t xml:space="preserve"> </w:t>
      </w:r>
      <w:r>
        <w:t>коштів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державного</w:t>
      </w:r>
      <w:r>
        <w:rPr>
          <w:spacing w:val="-7"/>
        </w:rPr>
        <w:t xml:space="preserve"> </w:t>
      </w:r>
      <w:r>
        <w:t>бюджету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ліцензії</w:t>
      </w:r>
      <w:r>
        <w:rPr>
          <w:spacing w:val="-3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202</w:t>
      </w:r>
      <w:r w:rsidR="00B57DC5">
        <w:t>4</w:t>
      </w:r>
      <w:r>
        <w:rPr>
          <w:spacing w:val="-5"/>
        </w:rPr>
        <w:t xml:space="preserve"> </w:t>
      </w:r>
      <w:r>
        <w:t>р.,</w:t>
      </w:r>
      <w:r>
        <w:rPr>
          <w:spacing w:val="-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числі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звітний</w:t>
      </w:r>
      <w:r>
        <w:rPr>
          <w:spacing w:val="-5"/>
        </w:rPr>
        <w:t xml:space="preserve"> </w:t>
      </w:r>
      <w:r>
        <w:t>період</w:t>
      </w:r>
      <w:r>
        <w:rPr>
          <w:spacing w:val="-7"/>
        </w:rPr>
        <w:t xml:space="preserve"> </w:t>
      </w:r>
      <w:r>
        <w:t>(</w:t>
      </w:r>
      <w:proofErr w:type="spellStart"/>
      <w:r w:rsidR="00E941E5">
        <w:rPr>
          <w:lang w:val="ru-RU"/>
        </w:rPr>
        <w:t>лютий</w:t>
      </w:r>
      <w:proofErr w:type="spellEnd"/>
      <w:r w:rsidR="00E941E5">
        <w:rPr>
          <w:lang w:val="ru-RU"/>
        </w:rPr>
        <w:t xml:space="preserve"> </w:t>
      </w:r>
      <w:r>
        <w:t>202</w:t>
      </w:r>
      <w:r w:rsidR="00B57DC5">
        <w:t>4</w:t>
      </w:r>
      <w:r>
        <w:rPr>
          <w:spacing w:val="-5"/>
        </w:rPr>
        <w:t xml:space="preserve"> </w:t>
      </w:r>
      <w:r>
        <w:t>р.)</w:t>
      </w:r>
    </w:p>
    <w:p w14:paraId="6982FF22" w14:textId="77777777" w:rsidR="00F37D6E" w:rsidRDefault="00F37D6E">
      <w:pPr>
        <w:ind w:left="747"/>
      </w:pPr>
    </w:p>
    <w:p w14:paraId="6F9E658A" w14:textId="7B5080F4" w:rsidR="00A86550" w:rsidRDefault="00234C27">
      <w:pPr>
        <w:pStyle w:val="a3"/>
        <w:rPr>
          <w:sz w:val="20"/>
        </w:rPr>
      </w:pPr>
      <w:r w:rsidRPr="00234C27">
        <w:rPr>
          <w:noProof/>
        </w:rPr>
        <w:drawing>
          <wp:inline distT="0" distB="0" distL="0" distR="0" wp14:anchorId="5663B7D0" wp14:editId="5E77DF92">
            <wp:extent cx="9385300" cy="5561965"/>
            <wp:effectExtent l="0" t="0" r="0" b="635"/>
            <wp:docPr id="31793303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0" cy="556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32BCE" w14:textId="77777777" w:rsidR="000B2616" w:rsidRDefault="000B2616" w:rsidP="000B2616">
      <w:pPr>
        <w:ind w:right="99"/>
        <w:jc w:val="right"/>
      </w:pPr>
    </w:p>
    <w:p w14:paraId="220D1CC4" w14:textId="5A700A2C" w:rsidR="00A86550" w:rsidRDefault="00F37D6E" w:rsidP="000B2616">
      <w:pPr>
        <w:ind w:right="99"/>
        <w:jc w:val="right"/>
      </w:pPr>
      <w:r>
        <w:lastRenderedPageBreak/>
        <w:t>Таблиця</w:t>
      </w:r>
      <w:r>
        <w:rPr>
          <w:spacing w:val="-5"/>
        </w:rPr>
        <w:t xml:space="preserve"> </w:t>
      </w:r>
      <w:r>
        <w:t>3</w:t>
      </w:r>
    </w:p>
    <w:p w14:paraId="291B7F75" w14:textId="1BE8F617" w:rsidR="00F37D6E" w:rsidRDefault="00F37D6E" w:rsidP="000B2616">
      <w:pPr>
        <w:ind w:left="1203" w:right="241" w:hanging="843"/>
      </w:pPr>
      <w:r>
        <w:t>Інформація</w:t>
      </w:r>
      <w:r>
        <w:rPr>
          <w:spacing w:val="-6"/>
        </w:rPr>
        <w:t xml:space="preserve"> </w:t>
      </w:r>
      <w:r>
        <w:t>щодо</w:t>
      </w:r>
      <w:r>
        <w:rPr>
          <w:spacing w:val="-4"/>
        </w:rPr>
        <w:t xml:space="preserve"> </w:t>
      </w:r>
      <w:r>
        <w:t>кількості</w:t>
      </w:r>
      <w:r>
        <w:rPr>
          <w:spacing w:val="-4"/>
        </w:rPr>
        <w:t xml:space="preserve"> </w:t>
      </w:r>
      <w:r>
        <w:t>виданих</w:t>
      </w:r>
      <w:r>
        <w:rPr>
          <w:spacing w:val="-4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анульованих</w:t>
      </w:r>
      <w:r>
        <w:rPr>
          <w:spacing w:val="-8"/>
        </w:rPr>
        <w:t xml:space="preserve"> </w:t>
      </w:r>
      <w:r>
        <w:t>КРАІЛ</w:t>
      </w:r>
      <w:r>
        <w:rPr>
          <w:spacing w:val="-5"/>
        </w:rPr>
        <w:t xml:space="preserve"> </w:t>
      </w:r>
      <w:r>
        <w:t>ліцензій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сфері</w:t>
      </w:r>
      <w:r>
        <w:rPr>
          <w:spacing w:val="-7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організації</w:t>
      </w:r>
      <w:r>
        <w:rPr>
          <w:spacing w:val="-7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проведення</w:t>
      </w:r>
      <w:r>
        <w:rPr>
          <w:spacing w:val="-5"/>
        </w:rPr>
        <w:t xml:space="preserve"> </w:t>
      </w:r>
      <w:r>
        <w:t>азартних</w:t>
      </w:r>
      <w:r>
        <w:rPr>
          <w:spacing w:val="-8"/>
        </w:rPr>
        <w:t xml:space="preserve"> </w:t>
      </w:r>
      <w:r>
        <w:t>ігор та</w:t>
      </w:r>
      <w:r>
        <w:rPr>
          <w:spacing w:val="-5"/>
        </w:rPr>
        <w:t xml:space="preserve"> </w:t>
      </w:r>
      <w:r>
        <w:t>ліцензій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випуск</w:t>
      </w:r>
      <w:r>
        <w:rPr>
          <w:spacing w:val="-5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лотерей,</w:t>
      </w:r>
      <w:r>
        <w:rPr>
          <w:spacing w:val="-3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також</w:t>
      </w:r>
      <w:r>
        <w:rPr>
          <w:spacing w:val="-5"/>
        </w:rPr>
        <w:t xml:space="preserve"> </w:t>
      </w:r>
      <w:r>
        <w:t>сплачених</w:t>
      </w:r>
      <w:r>
        <w:rPr>
          <w:spacing w:val="-3"/>
        </w:rPr>
        <w:t xml:space="preserve"> </w:t>
      </w:r>
      <w:r>
        <w:t>коштів</w:t>
      </w:r>
      <w:r>
        <w:rPr>
          <w:spacing w:val="-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державного</w:t>
      </w:r>
      <w:r>
        <w:rPr>
          <w:spacing w:val="-3"/>
        </w:rPr>
        <w:t xml:space="preserve"> </w:t>
      </w:r>
      <w:r>
        <w:t>бюджету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ліцензії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202</w:t>
      </w:r>
      <w:r w:rsidR="00B57DC5">
        <w:t>4</w:t>
      </w:r>
      <w:r>
        <w:rPr>
          <w:spacing w:val="-3"/>
        </w:rPr>
        <w:t xml:space="preserve"> </w:t>
      </w:r>
      <w:r>
        <w:t>році</w:t>
      </w:r>
      <w:r>
        <w:rPr>
          <w:spacing w:val="-2"/>
        </w:rPr>
        <w:t xml:space="preserve"> </w:t>
      </w:r>
      <w:r>
        <w:t>(станом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01.</w:t>
      </w:r>
      <w:r w:rsidR="00B57DC5">
        <w:t>0</w:t>
      </w:r>
      <w:r w:rsidR="00E941E5" w:rsidRPr="00E941E5">
        <w:t>3</w:t>
      </w:r>
      <w:r>
        <w:t>.202</w:t>
      </w:r>
      <w:r w:rsidR="00B57DC5">
        <w:t>4</w:t>
      </w:r>
      <w:r>
        <w:t>),</w:t>
      </w:r>
      <w:r>
        <w:rPr>
          <w:spacing w:val="-3"/>
        </w:rPr>
        <w:t xml:space="preserve"> </w:t>
      </w:r>
      <w:r>
        <w:t>щомісячно</w:t>
      </w:r>
      <w:r w:rsidR="00E941E5" w:rsidRPr="00E941E5">
        <w:t>.</w:t>
      </w:r>
    </w:p>
    <w:p w14:paraId="46A345EC" w14:textId="1CC5F54D" w:rsidR="00E941E5" w:rsidRDefault="006004D9" w:rsidP="000B2616">
      <w:pPr>
        <w:ind w:right="241"/>
      </w:pPr>
      <w:r w:rsidRPr="006004D9">
        <w:rPr>
          <w:noProof/>
        </w:rPr>
        <w:drawing>
          <wp:inline distT="0" distB="0" distL="0" distR="0" wp14:anchorId="5A1BA1B7" wp14:editId="21CD3681">
            <wp:extent cx="9385300" cy="6014720"/>
            <wp:effectExtent l="0" t="0" r="6350" b="0"/>
            <wp:docPr id="103029441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0" cy="601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41E5">
      <w:pgSz w:w="16840" w:h="11910" w:orient="landscape"/>
      <w:pgMar w:top="1100" w:right="460" w:bottom="280" w:left="160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FA61" w14:textId="77777777" w:rsidR="006577A2" w:rsidRDefault="006577A2">
      <w:r>
        <w:separator/>
      </w:r>
    </w:p>
  </w:endnote>
  <w:endnote w:type="continuationSeparator" w:id="0">
    <w:p w14:paraId="6CFAAF6C" w14:textId="77777777" w:rsidR="006577A2" w:rsidRDefault="0065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A22FC" w14:textId="77777777" w:rsidR="006577A2" w:rsidRDefault="006577A2">
      <w:r>
        <w:separator/>
      </w:r>
    </w:p>
  </w:footnote>
  <w:footnote w:type="continuationSeparator" w:id="0">
    <w:p w14:paraId="57F85741" w14:textId="77777777" w:rsidR="006577A2" w:rsidRDefault="00657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A26B" w14:textId="3306400A" w:rsidR="00A86550" w:rsidRDefault="00431B5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439A61" wp14:editId="4949E5EB">
              <wp:simplePos x="0" y="0"/>
              <wp:positionH relativeFrom="page">
                <wp:posOffset>5633720</wp:posOffset>
              </wp:positionH>
              <wp:positionV relativeFrom="page">
                <wp:posOffset>441325</wp:posOffset>
              </wp:positionV>
              <wp:extent cx="146685" cy="180975"/>
              <wp:effectExtent l="0" t="0" r="0" b="0"/>
              <wp:wrapNone/>
              <wp:docPr id="7949406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6268B" w14:textId="77777777" w:rsidR="00A86550" w:rsidRDefault="00F37D6E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39A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3.6pt;margin-top:34.75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" filled="f" stroked="f">
              <v:textbox inset="0,0,0,0">
                <w:txbxContent>
                  <w:p w14:paraId="7586268B" w14:textId="77777777" w:rsidR="00A86550" w:rsidRDefault="00F37D6E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55"/>
    <w:rsid w:val="0004736E"/>
    <w:rsid w:val="00086CE3"/>
    <w:rsid w:val="000B2616"/>
    <w:rsid w:val="000D3BF5"/>
    <w:rsid w:val="000D766B"/>
    <w:rsid w:val="000E01A9"/>
    <w:rsid w:val="000F4920"/>
    <w:rsid w:val="00101CAF"/>
    <w:rsid w:val="00153802"/>
    <w:rsid w:val="00170751"/>
    <w:rsid w:val="00192071"/>
    <w:rsid w:val="001C0DD4"/>
    <w:rsid w:val="00200702"/>
    <w:rsid w:val="00234C27"/>
    <w:rsid w:val="00240458"/>
    <w:rsid w:val="00257BEF"/>
    <w:rsid w:val="002E1B11"/>
    <w:rsid w:val="002F321E"/>
    <w:rsid w:val="003155C5"/>
    <w:rsid w:val="00332665"/>
    <w:rsid w:val="003366EE"/>
    <w:rsid w:val="003C0FD2"/>
    <w:rsid w:val="00431B55"/>
    <w:rsid w:val="00431F96"/>
    <w:rsid w:val="00474AEC"/>
    <w:rsid w:val="00486526"/>
    <w:rsid w:val="004C43CD"/>
    <w:rsid w:val="005E0A56"/>
    <w:rsid w:val="006004D9"/>
    <w:rsid w:val="006577A2"/>
    <w:rsid w:val="006755D3"/>
    <w:rsid w:val="006825AD"/>
    <w:rsid w:val="006F6E5C"/>
    <w:rsid w:val="00714B90"/>
    <w:rsid w:val="007577DE"/>
    <w:rsid w:val="00760964"/>
    <w:rsid w:val="007A300D"/>
    <w:rsid w:val="007B0119"/>
    <w:rsid w:val="007D2FE5"/>
    <w:rsid w:val="00803C85"/>
    <w:rsid w:val="0082073B"/>
    <w:rsid w:val="00866903"/>
    <w:rsid w:val="00872FC4"/>
    <w:rsid w:val="00873F0F"/>
    <w:rsid w:val="00884574"/>
    <w:rsid w:val="00897468"/>
    <w:rsid w:val="008A2BC9"/>
    <w:rsid w:val="008C5E4E"/>
    <w:rsid w:val="008C6779"/>
    <w:rsid w:val="008D46CD"/>
    <w:rsid w:val="009E093F"/>
    <w:rsid w:val="009F65C6"/>
    <w:rsid w:val="00A808A8"/>
    <w:rsid w:val="00A858D7"/>
    <w:rsid w:val="00A86550"/>
    <w:rsid w:val="00AA2481"/>
    <w:rsid w:val="00AD330E"/>
    <w:rsid w:val="00B2771C"/>
    <w:rsid w:val="00B57DC5"/>
    <w:rsid w:val="00B82AE9"/>
    <w:rsid w:val="00BF6CBB"/>
    <w:rsid w:val="00C12F86"/>
    <w:rsid w:val="00C71AA2"/>
    <w:rsid w:val="00D4794C"/>
    <w:rsid w:val="00D52B77"/>
    <w:rsid w:val="00D65C8D"/>
    <w:rsid w:val="00DD197A"/>
    <w:rsid w:val="00E3461C"/>
    <w:rsid w:val="00E65381"/>
    <w:rsid w:val="00E930DA"/>
    <w:rsid w:val="00E941E5"/>
    <w:rsid w:val="00EB094A"/>
    <w:rsid w:val="00F04FBD"/>
    <w:rsid w:val="00F15378"/>
    <w:rsid w:val="00F37D6E"/>
    <w:rsid w:val="00F87907"/>
    <w:rsid w:val="00F9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4:docId w14:val="05D6C9C6"/>
  <w15:docId w15:val="{56FC5D47-2D51-453B-90E6-A7B5006B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8_1%20&#1042;&#1030;&#1044;&#1044;&#1030;&#1051;%20&#1040;&#1053;&#1040;&#1051;&#1030;&#1047;&#1059;%20&#1058;&#1040;%20&#1057;&#1058;&#1056;&#1040;&#1058;&#1045;&#1043;&#1030;&#1031;\!%20&#1043;%20&#1056;%20&#1040;%20&#1060;%20&#1030;%20&#1050;%20&#1048;\TABL%202023\01.12.2023\License12.2023%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License12.2023 22</Template>
  <TotalTime>212</TotalTime>
  <Pages>9</Pages>
  <Words>2043</Words>
  <Characters>1165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Гретц Тетяна</dc:creator>
  <cp:keywords/>
  <cp:lastModifiedBy>Гретц Тетяна Василівна</cp:lastModifiedBy>
  <cp:revision>13</cp:revision>
  <cp:lastPrinted>2024-03-13T08:48:00Z</cp:lastPrinted>
  <dcterms:created xsi:type="dcterms:W3CDTF">2024-03-13T08:41:00Z</dcterms:created>
  <dcterms:modified xsi:type="dcterms:W3CDTF">2024-03-13T14:38:00Z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2023-12-12T00:00:00Z</vt:filetime>
  </property>
</Properties>
</file>